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AA4C5A" w14:paraId="6474253F" w14:textId="77777777" w:rsidTr="00AA4E2A">
        <w:trPr>
          <w:trHeight w:val="841"/>
        </w:trPr>
        <w:tc>
          <w:tcPr>
            <w:tcW w:w="4605" w:type="dxa"/>
          </w:tcPr>
          <w:p w14:paraId="2E56DC24" w14:textId="77777777" w:rsidR="001F0C42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Unternehmen (Name, Rechtsform und Sitz):</w:t>
            </w:r>
          </w:p>
          <w:p w14:paraId="55481171" w14:textId="77777777" w:rsidR="000D076A" w:rsidRDefault="000D076A" w:rsidP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4607" w:type="dxa"/>
          </w:tcPr>
          <w:p w14:paraId="48D1F703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Gründungsdatum:</w:t>
            </w:r>
          </w:p>
          <w:p w14:paraId="39FE1B90" w14:textId="77777777" w:rsidR="000D076A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AA4C5A" w14:paraId="558AA9AC" w14:textId="77777777" w:rsidTr="00AA4E2A">
        <w:tc>
          <w:tcPr>
            <w:tcW w:w="4605" w:type="dxa"/>
          </w:tcPr>
          <w:p w14:paraId="56C5DC18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Vollständige Anschrift:</w:t>
            </w:r>
          </w:p>
          <w:p w14:paraId="7F99685F" w14:textId="77777777" w:rsidR="00AA4C5A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3B45F4AE" w14:textId="77777777" w:rsidR="001F0C42" w:rsidRDefault="001F0C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7" w:type="dxa"/>
          </w:tcPr>
          <w:p w14:paraId="05C88DE8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Kontaktperso</w:t>
            </w:r>
            <w:r w:rsidR="00DD1672">
              <w:rPr>
                <w:rFonts w:ascii="Arial" w:hAnsi="Arial" w:cs="Arial"/>
                <w:sz w:val="22"/>
              </w:rPr>
              <w:t>n:</w:t>
            </w:r>
          </w:p>
          <w:p w14:paraId="79F8B6D3" w14:textId="77777777" w:rsidR="000D076A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AA4C5A" w14:paraId="09B58F13" w14:textId="77777777" w:rsidTr="00536638">
        <w:trPr>
          <w:trHeight w:val="636"/>
        </w:trPr>
        <w:tc>
          <w:tcPr>
            <w:tcW w:w="4605" w:type="dxa"/>
          </w:tcPr>
          <w:p w14:paraId="439C106A" w14:textId="77777777" w:rsidR="00AA4C5A" w:rsidRDefault="00AA741D" w:rsidP="0053663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  <w:r w:rsidR="000D076A">
              <w:rPr>
                <w:rFonts w:ascii="Arial" w:hAnsi="Arial" w:cs="Arial"/>
                <w:sz w:val="22"/>
              </w:rPr>
              <w:t xml:space="preserve"> </w:t>
            </w:r>
            <w:r w:rsidR="000D076A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D076A">
              <w:rPr>
                <w:rFonts w:ascii="Arial" w:hAnsi="Arial" w:cs="Arial"/>
                <w:sz w:val="22"/>
              </w:rPr>
              <w:instrText xml:space="preserve"> FORMTEXT </w:instrText>
            </w:r>
            <w:r w:rsidR="000D076A">
              <w:rPr>
                <w:rFonts w:ascii="Arial" w:hAnsi="Arial" w:cs="Arial"/>
                <w:sz w:val="22"/>
              </w:rPr>
            </w:r>
            <w:r w:rsidR="000D076A">
              <w:rPr>
                <w:rFonts w:ascii="Arial" w:hAnsi="Arial" w:cs="Arial"/>
                <w:sz w:val="22"/>
              </w:rPr>
              <w:fldChar w:fldCharType="separate"/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552E7FAF" w14:textId="77777777" w:rsidR="00AA4C5A" w:rsidRDefault="00AA741D" w:rsidP="00536638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Mobil:</w:t>
            </w:r>
            <w:r w:rsidR="000D076A">
              <w:rPr>
                <w:rFonts w:ascii="Arial" w:hAnsi="Arial" w:cs="Arial"/>
                <w:sz w:val="22"/>
              </w:rPr>
              <w:t xml:space="preserve"> </w:t>
            </w:r>
            <w:r w:rsidR="000D076A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D076A">
              <w:rPr>
                <w:rFonts w:ascii="Arial" w:hAnsi="Arial" w:cs="Arial"/>
                <w:sz w:val="22"/>
              </w:rPr>
              <w:instrText xml:space="preserve"> FORMTEXT </w:instrText>
            </w:r>
            <w:r w:rsidR="000D076A">
              <w:rPr>
                <w:rFonts w:ascii="Arial" w:hAnsi="Arial" w:cs="Arial"/>
                <w:sz w:val="22"/>
              </w:rPr>
            </w:r>
            <w:r w:rsidR="000D076A">
              <w:rPr>
                <w:rFonts w:ascii="Arial" w:hAnsi="Arial" w:cs="Arial"/>
                <w:sz w:val="22"/>
              </w:rPr>
              <w:fldChar w:fldCharType="separate"/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4607" w:type="dxa"/>
          </w:tcPr>
          <w:p w14:paraId="73E539DB" w14:textId="77777777" w:rsidR="00AA4C5A" w:rsidRDefault="00AA4C5A" w:rsidP="00536638">
            <w:pPr>
              <w:spacing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E-Mail: </w:t>
            </w:r>
            <w:r w:rsidR="000D076A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D076A">
              <w:rPr>
                <w:rFonts w:ascii="Arial" w:hAnsi="Arial" w:cs="Arial"/>
                <w:sz w:val="22"/>
              </w:rPr>
              <w:instrText xml:space="preserve"> FORMTEXT </w:instrText>
            </w:r>
            <w:r w:rsidR="000D076A">
              <w:rPr>
                <w:rFonts w:ascii="Arial" w:hAnsi="Arial" w:cs="Arial"/>
                <w:sz w:val="22"/>
              </w:rPr>
            </w:r>
            <w:r w:rsidR="000D076A">
              <w:rPr>
                <w:rFonts w:ascii="Arial" w:hAnsi="Arial" w:cs="Arial"/>
                <w:sz w:val="22"/>
              </w:rPr>
              <w:fldChar w:fldCharType="separate"/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  <w:p w14:paraId="3BE98C3B" w14:textId="77777777" w:rsidR="00AA4C5A" w:rsidRDefault="00AA4C5A" w:rsidP="00536638">
            <w:pPr>
              <w:spacing w:after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Internet: </w:t>
            </w:r>
            <w:r w:rsidR="000D076A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D076A">
              <w:rPr>
                <w:rFonts w:ascii="Arial" w:hAnsi="Arial" w:cs="Arial"/>
                <w:sz w:val="22"/>
              </w:rPr>
              <w:instrText xml:space="preserve"> FORMTEXT </w:instrText>
            </w:r>
            <w:r w:rsidR="000D076A">
              <w:rPr>
                <w:rFonts w:ascii="Arial" w:hAnsi="Arial" w:cs="Arial"/>
                <w:sz w:val="22"/>
              </w:rPr>
            </w:r>
            <w:r w:rsidR="000D076A">
              <w:rPr>
                <w:rFonts w:ascii="Arial" w:hAnsi="Arial" w:cs="Arial"/>
                <w:sz w:val="22"/>
              </w:rPr>
              <w:fldChar w:fldCharType="separate"/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AA4C5A" w14:paraId="58A6B7CA" w14:textId="77777777" w:rsidTr="00AA4E2A">
        <w:tc>
          <w:tcPr>
            <w:tcW w:w="4605" w:type="dxa"/>
          </w:tcPr>
          <w:p w14:paraId="153E8500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Mitarbeiter aktuell: </w:t>
            </w:r>
          </w:p>
          <w:p w14:paraId="1A811437" w14:textId="77777777" w:rsidR="009F12B8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64F132D5" w14:textId="77777777" w:rsidR="00C13288" w:rsidRDefault="00C1328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7" w:type="dxa"/>
          </w:tcPr>
          <w:p w14:paraId="1437FFB5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Höhe des Stammkapitals: </w:t>
            </w:r>
          </w:p>
          <w:p w14:paraId="43596C90" w14:textId="77777777" w:rsidR="000D076A" w:rsidRDefault="000D076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AA4C5A" w14:paraId="3DC31B9C" w14:textId="77777777">
        <w:tc>
          <w:tcPr>
            <w:tcW w:w="4605" w:type="dxa"/>
          </w:tcPr>
          <w:p w14:paraId="0EE5944E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Name(n) der Gesellschafter:</w:t>
            </w:r>
          </w:p>
          <w:p w14:paraId="18773899" w14:textId="77777777" w:rsidR="00AA4C5A" w:rsidRDefault="00AA4C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D076A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D076A">
              <w:rPr>
                <w:rFonts w:ascii="Arial" w:hAnsi="Arial" w:cs="Arial"/>
                <w:sz w:val="22"/>
              </w:rPr>
              <w:instrText xml:space="preserve"> FORMTEXT </w:instrText>
            </w:r>
            <w:r w:rsidR="000D076A">
              <w:rPr>
                <w:rFonts w:ascii="Arial" w:hAnsi="Arial" w:cs="Arial"/>
                <w:sz w:val="22"/>
              </w:rPr>
            </w:r>
            <w:r w:rsidR="000D076A">
              <w:rPr>
                <w:rFonts w:ascii="Arial" w:hAnsi="Arial" w:cs="Arial"/>
                <w:sz w:val="22"/>
              </w:rPr>
              <w:fldChar w:fldCharType="separate"/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30C30B44" w14:textId="77777777" w:rsidR="009F12B8" w:rsidRDefault="000D076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  <w:p w14:paraId="459406B2" w14:textId="77777777" w:rsidR="001F0C42" w:rsidRDefault="00AA4C5A" w:rsidP="001F0C4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D076A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D076A">
              <w:rPr>
                <w:rFonts w:ascii="Arial" w:hAnsi="Arial" w:cs="Arial"/>
                <w:sz w:val="22"/>
              </w:rPr>
              <w:instrText xml:space="preserve"> FORMTEXT </w:instrText>
            </w:r>
            <w:r w:rsidR="000D076A">
              <w:rPr>
                <w:rFonts w:ascii="Arial" w:hAnsi="Arial" w:cs="Arial"/>
                <w:sz w:val="22"/>
              </w:rPr>
            </w:r>
            <w:r w:rsidR="000D076A">
              <w:rPr>
                <w:rFonts w:ascii="Arial" w:hAnsi="Arial" w:cs="Arial"/>
                <w:sz w:val="22"/>
              </w:rPr>
              <w:fldChar w:fldCharType="separate"/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noProof/>
                <w:sz w:val="22"/>
              </w:rPr>
              <w:t> </w:t>
            </w:r>
            <w:r w:rsidR="000D076A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4607" w:type="dxa"/>
          </w:tcPr>
          <w:p w14:paraId="5AD1B015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Anteile an der Gesellschaft:</w:t>
            </w:r>
          </w:p>
          <w:p w14:paraId="395CF22B" w14:textId="77777777" w:rsidR="000D076A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AA4C5A" w14:paraId="22742CAD" w14:textId="77777777">
        <w:tc>
          <w:tcPr>
            <w:tcW w:w="9212" w:type="dxa"/>
            <w:gridSpan w:val="2"/>
          </w:tcPr>
          <w:p w14:paraId="01070E29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Produkt / Dienstleistung und Reifegrad: </w:t>
            </w:r>
          </w:p>
          <w:p w14:paraId="06B6F03F" w14:textId="77777777" w:rsidR="00376043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  <w:p w14:paraId="332B60F4" w14:textId="77777777" w:rsidR="00376043" w:rsidRDefault="00376043">
            <w:pPr>
              <w:rPr>
                <w:rFonts w:ascii="Arial" w:hAnsi="Arial" w:cs="Arial"/>
                <w:sz w:val="22"/>
              </w:rPr>
            </w:pPr>
          </w:p>
          <w:p w14:paraId="22333B3C" w14:textId="77777777" w:rsidR="00AA4C5A" w:rsidRDefault="00AA4C5A">
            <w:pPr>
              <w:rPr>
                <w:rFonts w:ascii="Arial" w:hAnsi="Arial" w:cs="Arial"/>
                <w:sz w:val="22"/>
              </w:rPr>
            </w:pPr>
          </w:p>
        </w:tc>
      </w:tr>
      <w:tr w:rsidR="00AA4C5A" w14:paraId="4564B3D8" w14:textId="77777777">
        <w:tc>
          <w:tcPr>
            <w:tcW w:w="9212" w:type="dxa"/>
            <w:gridSpan w:val="2"/>
          </w:tcPr>
          <w:p w14:paraId="5DE2A9B2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Marktinformationen / Vorhandene Kunden – Zielkunden:</w:t>
            </w:r>
          </w:p>
          <w:p w14:paraId="5B9506BD" w14:textId="77777777" w:rsidR="00376043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  <w:p w14:paraId="7F30668F" w14:textId="77777777" w:rsidR="00376043" w:rsidRDefault="00376043">
            <w:pPr>
              <w:rPr>
                <w:rFonts w:ascii="Arial" w:hAnsi="Arial" w:cs="Arial"/>
                <w:sz w:val="22"/>
              </w:rPr>
            </w:pPr>
          </w:p>
          <w:p w14:paraId="7EDB7D59" w14:textId="77777777" w:rsidR="00DA5703" w:rsidRDefault="00DA5703">
            <w:pPr>
              <w:rPr>
                <w:rFonts w:ascii="Arial" w:hAnsi="Arial" w:cs="Arial"/>
                <w:sz w:val="22"/>
              </w:rPr>
            </w:pPr>
          </w:p>
        </w:tc>
      </w:tr>
      <w:tr w:rsidR="00AA4C5A" w14:paraId="78B7F4CC" w14:textId="77777777">
        <w:tc>
          <w:tcPr>
            <w:tcW w:w="9212" w:type="dxa"/>
            <w:gridSpan w:val="2"/>
          </w:tcPr>
          <w:p w14:paraId="435450B1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Wettbewerbssituation (heute / morgen):</w:t>
            </w:r>
          </w:p>
          <w:p w14:paraId="14A86D5F" w14:textId="77777777" w:rsidR="00376043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  <w:p w14:paraId="1C788B8A" w14:textId="77777777" w:rsidR="00376043" w:rsidRDefault="00376043">
            <w:pPr>
              <w:rPr>
                <w:rFonts w:ascii="Arial" w:hAnsi="Arial" w:cs="Arial"/>
                <w:sz w:val="22"/>
              </w:rPr>
            </w:pPr>
          </w:p>
          <w:p w14:paraId="578DDF2F" w14:textId="77777777" w:rsidR="00DA5703" w:rsidRDefault="00DA5703">
            <w:pPr>
              <w:rPr>
                <w:rFonts w:ascii="Arial" w:hAnsi="Arial" w:cs="Arial"/>
                <w:sz w:val="22"/>
              </w:rPr>
            </w:pPr>
          </w:p>
        </w:tc>
      </w:tr>
      <w:tr w:rsidR="00AA4C5A" w14:paraId="644714F3" w14:textId="77777777">
        <w:tc>
          <w:tcPr>
            <w:tcW w:w="9212" w:type="dxa"/>
            <w:gridSpan w:val="2"/>
          </w:tcPr>
          <w:p w14:paraId="44373770" w14:textId="77777777" w:rsidR="00AA4C5A" w:rsidRDefault="00AA4C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Marktzugang / Marketing- und Vertriebskonzept:</w:t>
            </w:r>
          </w:p>
          <w:p w14:paraId="15568AF2" w14:textId="77777777" w:rsidR="00376043" w:rsidRDefault="000D07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341D35CA" w14:textId="77777777" w:rsidR="00DA5703" w:rsidRDefault="00DA5703">
            <w:pPr>
              <w:rPr>
                <w:rFonts w:ascii="Arial" w:hAnsi="Arial" w:cs="Arial"/>
                <w:sz w:val="22"/>
              </w:rPr>
            </w:pPr>
          </w:p>
          <w:p w14:paraId="5FA551FC" w14:textId="77777777" w:rsidR="00B3358E" w:rsidRDefault="00B3358E">
            <w:pPr>
              <w:rPr>
                <w:rFonts w:ascii="Arial" w:hAnsi="Arial" w:cs="Arial"/>
                <w:sz w:val="22"/>
              </w:rPr>
            </w:pPr>
          </w:p>
        </w:tc>
      </w:tr>
      <w:tr w:rsidR="00AA4C5A" w14:paraId="71610055" w14:textId="77777777">
        <w:tc>
          <w:tcPr>
            <w:tcW w:w="9212" w:type="dxa"/>
            <w:gridSpan w:val="2"/>
          </w:tcPr>
          <w:p w14:paraId="15FB9768" w14:textId="77777777" w:rsidR="00AA4C5A" w:rsidRDefault="00AA4C5A">
            <w:pPr>
              <w:rPr>
                <w:rFonts w:ascii="Arial" w:hAnsi="Arial" w:cs="Arial"/>
                <w:sz w:val="22"/>
                <w:szCs w:val="22"/>
              </w:rPr>
            </w:pPr>
            <w:r w:rsidRPr="009F12B8">
              <w:rPr>
                <w:rFonts w:ascii="Arial" w:hAnsi="Arial" w:cs="Arial"/>
                <w:sz w:val="22"/>
                <w:szCs w:val="22"/>
              </w:rPr>
              <w:t>Management / Team (Kurzporträts):</w:t>
            </w:r>
          </w:p>
          <w:p w14:paraId="6FEC1E2F" w14:textId="77777777" w:rsidR="00376043" w:rsidRPr="009F12B8" w:rsidRDefault="000D0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504EF420" w14:textId="77777777" w:rsidR="001F0C42" w:rsidRDefault="001F0C42">
            <w:pPr>
              <w:rPr>
                <w:rFonts w:ascii="Arial" w:hAnsi="Arial" w:cs="Arial"/>
              </w:rPr>
            </w:pPr>
          </w:p>
          <w:p w14:paraId="7FF83D9F" w14:textId="77777777" w:rsidR="00AA4C5A" w:rsidRDefault="00AA4C5A">
            <w:pPr>
              <w:rPr>
                <w:rFonts w:ascii="Arial" w:hAnsi="Arial" w:cs="Arial"/>
              </w:rPr>
            </w:pPr>
          </w:p>
        </w:tc>
      </w:tr>
      <w:tr w:rsidR="00AA4C5A" w14:paraId="72139CBD" w14:textId="77777777">
        <w:tc>
          <w:tcPr>
            <w:tcW w:w="9212" w:type="dxa"/>
            <w:gridSpan w:val="2"/>
          </w:tcPr>
          <w:p w14:paraId="3156BB95" w14:textId="77777777" w:rsidR="00AA4C5A" w:rsidRPr="009F12B8" w:rsidRDefault="00AA4C5A">
            <w:pPr>
              <w:rPr>
                <w:rFonts w:ascii="Arial" w:hAnsi="Arial" w:cs="Arial"/>
                <w:sz w:val="22"/>
                <w:szCs w:val="22"/>
              </w:rPr>
            </w:pPr>
            <w:r w:rsidRPr="009F12B8">
              <w:rPr>
                <w:rFonts w:ascii="Arial" w:hAnsi="Arial" w:cs="Arial"/>
                <w:sz w:val="22"/>
                <w:szCs w:val="22"/>
              </w:rPr>
              <w:t>Sonstige Informationen:</w:t>
            </w:r>
          </w:p>
          <w:p w14:paraId="676722F6" w14:textId="7A2B8054" w:rsidR="00AA4C5A" w:rsidRDefault="000D07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34DE">
              <w:rPr>
                <w:rFonts w:ascii="Arial" w:hAnsi="Arial" w:cs="Arial"/>
                <w:sz w:val="22"/>
                <w:szCs w:val="22"/>
              </w:rPr>
              <w:t> </w:t>
            </w:r>
            <w:r w:rsidR="009C34DE">
              <w:rPr>
                <w:rFonts w:ascii="Arial" w:hAnsi="Arial" w:cs="Arial"/>
                <w:sz w:val="22"/>
                <w:szCs w:val="22"/>
              </w:rPr>
              <w:t> </w:t>
            </w:r>
            <w:r w:rsidR="009C34DE">
              <w:rPr>
                <w:rFonts w:ascii="Arial" w:hAnsi="Arial" w:cs="Arial"/>
                <w:sz w:val="22"/>
                <w:szCs w:val="22"/>
              </w:rPr>
              <w:t> </w:t>
            </w:r>
            <w:r w:rsidR="009C34DE">
              <w:rPr>
                <w:rFonts w:ascii="Arial" w:hAnsi="Arial" w:cs="Arial"/>
                <w:sz w:val="22"/>
                <w:szCs w:val="22"/>
              </w:rPr>
              <w:t> </w:t>
            </w:r>
            <w:r w:rsidR="009C34D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14:paraId="7AB51D6B" w14:textId="77777777" w:rsidR="00C13288" w:rsidRDefault="00C13288">
            <w:pPr>
              <w:rPr>
                <w:rFonts w:ascii="Arial" w:hAnsi="Arial" w:cs="Arial"/>
              </w:rPr>
            </w:pPr>
          </w:p>
          <w:p w14:paraId="11367AD9" w14:textId="77777777" w:rsidR="004C7DC1" w:rsidRDefault="004C7DC1">
            <w:pPr>
              <w:rPr>
                <w:rFonts w:ascii="Arial" w:hAnsi="Arial" w:cs="Arial"/>
              </w:rPr>
            </w:pPr>
          </w:p>
        </w:tc>
      </w:tr>
    </w:tbl>
    <w:p w14:paraId="7570EA8E" w14:textId="77777777" w:rsidR="00AA4C5A" w:rsidRDefault="00AA4C5A">
      <w:pPr>
        <w:rPr>
          <w:rFonts w:ascii="Arial" w:hAnsi="Arial" w:cs="Arial"/>
        </w:rPr>
      </w:pPr>
    </w:p>
    <w:sectPr w:rsidR="00AA4C5A" w:rsidSect="00333CA0">
      <w:headerReference w:type="default" r:id="rId8"/>
      <w:type w:val="continuous"/>
      <w:pgSz w:w="11906" w:h="16838"/>
      <w:pgMar w:top="2127" w:right="1133" w:bottom="1701" w:left="1701" w:header="709" w:footer="62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E957" w14:textId="77777777" w:rsidR="00F234A6" w:rsidRDefault="00F234A6">
      <w:r>
        <w:separator/>
      </w:r>
    </w:p>
  </w:endnote>
  <w:endnote w:type="continuationSeparator" w:id="0">
    <w:p w14:paraId="2FB8025B" w14:textId="77777777" w:rsidR="00F234A6" w:rsidRDefault="00F2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B91A" w14:textId="77777777" w:rsidR="00F234A6" w:rsidRDefault="00F234A6">
      <w:r>
        <w:separator/>
      </w:r>
    </w:p>
  </w:footnote>
  <w:footnote w:type="continuationSeparator" w:id="0">
    <w:p w14:paraId="6441B904" w14:textId="77777777" w:rsidR="00F234A6" w:rsidRDefault="00F2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FBA3" w14:textId="2D4D6757" w:rsidR="00BE2160" w:rsidRPr="00DD1672" w:rsidRDefault="00C12B0F" w:rsidP="00DD1672">
    <w:pPr>
      <w:pStyle w:val="Kopfzeile"/>
      <w:tabs>
        <w:tab w:val="clear" w:pos="4536"/>
      </w:tabs>
      <w:jc w:val="center"/>
      <w:rPr>
        <w:rFonts w:ascii="Arial" w:hAnsi="Arial" w:cs="Arial"/>
        <w:sz w:val="44"/>
        <w:szCs w:val="44"/>
      </w:rPr>
    </w:pPr>
    <w:r w:rsidRPr="00DD1672">
      <w:rPr>
        <w:noProof/>
        <w:sz w:val="44"/>
        <w:szCs w:val="44"/>
      </w:rPr>
      <w:drawing>
        <wp:anchor distT="0" distB="0" distL="114300" distR="114300" simplePos="0" relativeHeight="251656192" behindDoc="1" locked="0" layoutInCell="1" allowOverlap="1" wp14:anchorId="1F4C5DF8" wp14:editId="230F827D">
          <wp:simplePos x="0" y="0"/>
          <wp:positionH relativeFrom="column">
            <wp:posOffset>4567555</wp:posOffset>
          </wp:positionH>
          <wp:positionV relativeFrom="paragraph">
            <wp:posOffset>-202565</wp:posOffset>
          </wp:positionV>
          <wp:extent cx="1209675" cy="861695"/>
          <wp:effectExtent l="0" t="0" r="9525" b="0"/>
          <wp:wrapTight wrapText="bothSides">
            <wp:wrapPolygon edited="0">
              <wp:start x="0" y="0"/>
              <wp:lineTo x="0" y="21011"/>
              <wp:lineTo x="21430" y="21011"/>
              <wp:lineTo x="21430" y="0"/>
              <wp:lineTo x="0" y="0"/>
            </wp:wrapPolygon>
          </wp:wrapTight>
          <wp:docPr id="3" name="Bild 3" descr="luenale_banner_l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uenale_banner_le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E99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1807658C" wp14:editId="51D8A964">
          <wp:simplePos x="0" y="0"/>
          <wp:positionH relativeFrom="column">
            <wp:posOffset>-622935</wp:posOffset>
          </wp:positionH>
          <wp:positionV relativeFrom="paragraph">
            <wp:posOffset>-202565</wp:posOffset>
          </wp:positionV>
          <wp:extent cx="1314450" cy="928370"/>
          <wp:effectExtent l="0" t="0" r="0" b="5080"/>
          <wp:wrapThrough wrapText="bothSides">
            <wp:wrapPolygon edited="0">
              <wp:start x="0" y="0"/>
              <wp:lineTo x="0" y="21275"/>
              <wp:lineTo x="21287" y="21275"/>
              <wp:lineTo x="21287" y="0"/>
              <wp:lineTo x="0" y="0"/>
            </wp:wrapPolygon>
          </wp:wrapThrough>
          <wp:docPr id="145763278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32780" name="Grafik 145763278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672" w:rsidRPr="00DD1672">
      <w:rPr>
        <w:b/>
        <w:noProof/>
        <w:sz w:val="44"/>
        <w:szCs w:val="44"/>
        <w:lang w:eastAsia="de-DE"/>
      </w:rPr>
      <w:t>Bewerbungsformular</w:t>
    </w:r>
  </w:p>
  <w:p w14:paraId="11497070" w14:textId="180BABFB" w:rsidR="003323C4" w:rsidRPr="00834F70" w:rsidRDefault="003323C4" w:rsidP="00BE2160">
    <w:pPr>
      <w:pStyle w:val="Kopfzeile"/>
      <w:tabs>
        <w:tab w:val="clear" w:pos="4536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1188"/>
    <w:multiLevelType w:val="hybridMultilevel"/>
    <w:tmpl w:val="9B5EFD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07E79"/>
    <w:multiLevelType w:val="hybridMultilevel"/>
    <w:tmpl w:val="529A73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7460254">
    <w:abstractNumId w:val="1"/>
  </w:num>
  <w:num w:numId="2" w16cid:durableId="2090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FE"/>
    <w:rsid w:val="00007D5E"/>
    <w:rsid w:val="0005474C"/>
    <w:rsid w:val="000B519B"/>
    <w:rsid w:val="000D076A"/>
    <w:rsid w:val="001275F2"/>
    <w:rsid w:val="00137630"/>
    <w:rsid w:val="001720F0"/>
    <w:rsid w:val="001B4728"/>
    <w:rsid w:val="001F0C42"/>
    <w:rsid w:val="0020087C"/>
    <w:rsid w:val="00290664"/>
    <w:rsid w:val="00293526"/>
    <w:rsid w:val="002E5A7A"/>
    <w:rsid w:val="003323C4"/>
    <w:rsid w:val="00333CA0"/>
    <w:rsid w:val="0036171E"/>
    <w:rsid w:val="00376043"/>
    <w:rsid w:val="00381233"/>
    <w:rsid w:val="00412F9A"/>
    <w:rsid w:val="00425BAF"/>
    <w:rsid w:val="004C7DC1"/>
    <w:rsid w:val="004E01EE"/>
    <w:rsid w:val="004E2347"/>
    <w:rsid w:val="00536638"/>
    <w:rsid w:val="00541FD5"/>
    <w:rsid w:val="00544A12"/>
    <w:rsid w:val="005606FA"/>
    <w:rsid w:val="0058236A"/>
    <w:rsid w:val="00597BA7"/>
    <w:rsid w:val="005A1A09"/>
    <w:rsid w:val="005D60E9"/>
    <w:rsid w:val="005F4C92"/>
    <w:rsid w:val="005F6E99"/>
    <w:rsid w:val="00613A88"/>
    <w:rsid w:val="00693B4E"/>
    <w:rsid w:val="00697994"/>
    <w:rsid w:val="006C5444"/>
    <w:rsid w:val="007217E5"/>
    <w:rsid w:val="00763858"/>
    <w:rsid w:val="00796AB8"/>
    <w:rsid w:val="007A335F"/>
    <w:rsid w:val="00821A12"/>
    <w:rsid w:val="00822134"/>
    <w:rsid w:val="00823221"/>
    <w:rsid w:val="00834F70"/>
    <w:rsid w:val="008C55AD"/>
    <w:rsid w:val="00915E30"/>
    <w:rsid w:val="00941168"/>
    <w:rsid w:val="009473B0"/>
    <w:rsid w:val="00965B04"/>
    <w:rsid w:val="00966D0C"/>
    <w:rsid w:val="0097519C"/>
    <w:rsid w:val="009C34DE"/>
    <w:rsid w:val="009F12B8"/>
    <w:rsid w:val="00A019B0"/>
    <w:rsid w:val="00A15FFE"/>
    <w:rsid w:val="00A7619D"/>
    <w:rsid w:val="00AA4C5A"/>
    <w:rsid w:val="00AA4E2A"/>
    <w:rsid w:val="00AA5F54"/>
    <w:rsid w:val="00AA741D"/>
    <w:rsid w:val="00AB44E5"/>
    <w:rsid w:val="00AD6169"/>
    <w:rsid w:val="00AF6D2A"/>
    <w:rsid w:val="00B3358E"/>
    <w:rsid w:val="00B5696D"/>
    <w:rsid w:val="00B57A54"/>
    <w:rsid w:val="00BC7255"/>
    <w:rsid w:val="00BD3441"/>
    <w:rsid w:val="00BE2160"/>
    <w:rsid w:val="00BE7EAF"/>
    <w:rsid w:val="00C12B0F"/>
    <w:rsid w:val="00C13288"/>
    <w:rsid w:val="00C76CEC"/>
    <w:rsid w:val="00C9471E"/>
    <w:rsid w:val="00CB1031"/>
    <w:rsid w:val="00CF780A"/>
    <w:rsid w:val="00D61474"/>
    <w:rsid w:val="00D7055C"/>
    <w:rsid w:val="00D80EAB"/>
    <w:rsid w:val="00DA5703"/>
    <w:rsid w:val="00DD1672"/>
    <w:rsid w:val="00DF36EF"/>
    <w:rsid w:val="00E40D93"/>
    <w:rsid w:val="00E70A6E"/>
    <w:rsid w:val="00EF215C"/>
    <w:rsid w:val="00F14D9D"/>
    <w:rsid w:val="00F234A6"/>
    <w:rsid w:val="00F60A43"/>
    <w:rsid w:val="00FB0D9E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2CA88"/>
  <w15:chartTrackingRefBased/>
  <w15:docId w15:val="{36F51166-EF28-4484-B1F1-2E08E9C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eastAsia="Times New Roman" w:hAnsi="Garamond"/>
      <w:kern w:val="18"/>
      <w:sz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</w:rPr>
  </w:style>
  <w:style w:type="paragraph" w:customStyle="1" w:styleId="Firmenname">
    <w:name w:val="Firmenname"/>
    <w:basedOn w:val="Textkrper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Standard"/>
    <w:pPr>
      <w:spacing w:after="220"/>
      <w:ind w:left="4565"/>
      <w:jc w:val="both"/>
    </w:pPr>
    <w:rPr>
      <w:rFonts w:ascii="Garamond" w:eastAsia="Times New Roman" w:hAnsi="Garamond"/>
      <w:kern w:val="18"/>
      <w:sz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eastAsia="Times New Roman" w:hAnsi="Garamond"/>
      <w:caps/>
      <w:spacing w:val="30"/>
      <w:kern w:val="18"/>
      <w:sz w:val="14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eastAsia="Times New Roman" w:hAnsi="Garamond"/>
      <w:kern w:val="18"/>
      <w:sz w:val="20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eastAsia="Times New Roman" w:hAnsi="Garamond"/>
      <w:caps/>
      <w:kern w:val="18"/>
      <w:sz w:val="21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eastAsia="Times New Roman" w:hAnsi="Garamond"/>
      <w:kern w:val="18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we\Anwendungsdaten\Microsoft\Vorlagen\bat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0A7E-E09E-4BA4-9400-1A97ECDC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bat Brief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Unternehmensprofil</vt:lpstr>
    </vt:vector>
  </TitlesOfParts>
  <Company>BANSON e.V.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Unternehmensprofil</dc:title>
  <dc:subject/>
  <dc:creator>Uwe Köhler</dc:creator>
  <cp:keywords/>
  <cp:lastModifiedBy>Christine Benecke</cp:lastModifiedBy>
  <cp:revision>3</cp:revision>
  <cp:lastPrinted>2012-02-03T07:11:00Z</cp:lastPrinted>
  <dcterms:created xsi:type="dcterms:W3CDTF">2024-04-22T10:10:00Z</dcterms:created>
  <dcterms:modified xsi:type="dcterms:W3CDTF">2024-04-22T10:30:00Z</dcterms:modified>
</cp:coreProperties>
</file>